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2E" w:rsidRPr="00FC4D7D" w:rsidRDefault="00DC382E" w:rsidP="00FC4D7D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C4D7D">
        <w:rPr>
          <w:rFonts w:ascii="Times New Roman" w:hAnsi="Times New Roman" w:cs="Times New Roman"/>
          <w:b/>
          <w:bCs/>
          <w:noProof/>
          <w:sz w:val="24"/>
          <w:szCs w:val="24"/>
        </w:rPr>
        <w:t>PROSLAVLJEN DAN OPŠTINE ŽABLJAK</w:t>
      </w:r>
    </w:p>
    <w:p w:rsidR="00DC382E" w:rsidRPr="00FC4D7D" w:rsidRDefault="00DC382E" w:rsidP="00FC4D7D">
      <w:pPr>
        <w:pStyle w:val="NormalWeb"/>
        <w:shd w:val="clear" w:color="auto" w:fill="FFFFFF"/>
        <w:spacing w:before="0" w:beforeAutospacing="0" w:after="0" w:afterAutospacing="0" w:line="270" w:lineRule="atLeast"/>
        <w:ind w:firstLine="720"/>
        <w:jc w:val="both"/>
        <w:textAlignment w:val="baseline"/>
      </w:pPr>
      <w:r w:rsidRPr="00FC4D7D">
        <w:rPr>
          <w:rStyle w:val="Strong"/>
          <w:b w:val="0"/>
          <w:bCs w:val="0"/>
          <w:bdr w:val="none" w:sz="0" w:space="0" w:color="auto" w:frame="1"/>
        </w:rPr>
        <w:t>Svečanom sjednicom proslavljen je 17. septembar, Dan opštine Žabljak. Svečanu skupštinu otvorio je Predsjednik SO Žabljak Vidoje Tomčić, a</w:t>
      </w:r>
      <w:r w:rsidRPr="00FC4D7D">
        <w:rPr>
          <w:bdr w:val="none" w:sz="0" w:space="0" w:color="auto" w:frame="1"/>
        </w:rPr>
        <w:t xml:space="preserve"> </w:t>
      </w:r>
      <w:r w:rsidRPr="00FC4D7D">
        <w:t>Predsjednik opštine Žabljak Veselin Vukićević pozdravio je prisutne, čestitao Dan Opštine, te govorio o aktuelnim i budućim projektima.</w:t>
      </w:r>
    </w:p>
    <w:p w:rsidR="00DC382E" w:rsidRPr="00FC4D7D" w:rsidRDefault="00DC382E" w:rsidP="00FC4D7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FC4D7D">
        <w:t>Svečanosti je prisustvala Ministarka javne uprave, Suzana Pribilović, kao i ambasador Hrvatske u Crnoj Gori</w:t>
      </w:r>
      <w:r w:rsidRPr="00FC4D7D">
        <w:rPr>
          <w:lang w:val="sr-Latn-CS"/>
        </w:rPr>
        <w:t xml:space="preserve"> Veseljko Grubišić, </w:t>
      </w:r>
      <w:r w:rsidRPr="00FC4D7D">
        <w:t xml:space="preserve"> </w:t>
      </w:r>
      <w:r w:rsidRPr="00FC4D7D">
        <w:rPr>
          <w:color w:val="1E1324"/>
          <w:shd w:val="clear" w:color="auto" w:fill="F8F8F8"/>
        </w:rPr>
        <w:t xml:space="preserve">predstavnici Opština i Skupština opština, </w:t>
      </w:r>
      <w:r w:rsidRPr="00FC4D7D">
        <w:t>predstavnici institucija obrazovanja, kulture, zdravstva, turizma, privrede i poljoprivrede, a na adresu Opštine stigao je i veliki broj čestitki.</w:t>
      </w:r>
    </w:p>
    <w:p w:rsidR="00DC382E" w:rsidRPr="00FC4D7D" w:rsidRDefault="00DC382E" w:rsidP="00FC4D7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FC4D7D">
        <w:rPr>
          <w:color w:val="1E1324"/>
          <w:shd w:val="clear" w:color="auto" w:fill="F8F8F8"/>
        </w:rPr>
        <w:t>Prema odluci žirija dobitnik ovogodišnje opštinske nagrade “17. septembar” je Radmilo Baranin iz Žabljaka, za postignute vrhunske rezultate u oblasti sporta za osobe sa invaliditetom.</w:t>
      </w:r>
    </w:p>
    <w:p w:rsidR="00DC382E" w:rsidRPr="00FC4D7D" w:rsidRDefault="00DC382E" w:rsidP="00FC4D7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FC4D7D">
        <w:rPr>
          <w:shd w:val="clear" w:color="auto" w:fill="FFFFFF"/>
        </w:rPr>
        <w:t>U prijepodnevnim satima u organizaciji Udruženja boraca NOR-a i antifašista Crne Gore, zajedno sa predstavnicima Opštine, povodom Dana oslobođenja Žabljaka, položeno je cvijeće na spomenik</w:t>
      </w:r>
      <w:r w:rsidRPr="00FC4D7D">
        <w:rPr>
          <w:shd w:val="clear" w:color="auto" w:fill="F8F8F8"/>
        </w:rPr>
        <w:t xml:space="preserve"> palim borcima i žrtvama fašističkog terora.</w:t>
      </w:r>
      <w:r w:rsidRPr="00FC4D7D">
        <w:rPr>
          <w:lang w:val="sr-Latn-CS"/>
        </w:rPr>
        <w:t xml:space="preserve"> Učenici lokalnih škola položili su cvijeće na biste narodnih heroja.</w:t>
      </w:r>
    </w:p>
    <w:p w:rsidR="00DC382E" w:rsidRPr="00FC4D7D" w:rsidRDefault="00DC382E" w:rsidP="00FC4D7D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</w:pPr>
      <w:r w:rsidRPr="00FC4D7D">
        <w:t>Povodom Dana opštine održan je i školski kros.</w:t>
      </w:r>
    </w:p>
    <w:p w:rsidR="00DC382E" w:rsidRDefault="00DC382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948F6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342.75pt">
            <v:imagedata r:id="rId5" o:title=""/>
          </v:shape>
        </w:pict>
      </w:r>
    </w:p>
    <w:p w:rsidR="00DC382E" w:rsidRDefault="00DC382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DC382E" w:rsidRDefault="00DC382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DC382E" w:rsidRDefault="00DC382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948F6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i1026" type="#_x0000_t75" style="width:465.75pt;height:342.75pt">
            <v:imagedata r:id="rId6" o:title=""/>
          </v:shape>
        </w:pict>
      </w:r>
    </w:p>
    <w:p w:rsidR="00DC382E" w:rsidRDefault="00DC382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948F6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i1027" type="#_x0000_t75" style="width:465.75pt;height:342.75pt">
            <v:imagedata r:id="rId7" o:title=""/>
          </v:shape>
        </w:pict>
      </w:r>
    </w:p>
    <w:p w:rsidR="00DC382E" w:rsidRDefault="00DC382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DC382E" w:rsidRDefault="00DC382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948F6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i1028" type="#_x0000_t75" style="width:474.75pt;height:342.75pt">
            <v:imagedata r:id="rId8" o:title=""/>
          </v:shape>
        </w:pict>
      </w:r>
    </w:p>
    <w:p w:rsidR="00DC382E" w:rsidRDefault="00DC382E">
      <w:r w:rsidRPr="004948F6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i1029" type="#_x0000_t75" style="width:474.75pt;height:342.75pt">
            <v:imagedata r:id="rId9" o:title=""/>
          </v:shape>
        </w:pict>
      </w:r>
    </w:p>
    <w:sectPr w:rsidR="00DC382E" w:rsidSect="00E13427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B4A53"/>
    <w:multiLevelType w:val="hybridMultilevel"/>
    <w:tmpl w:val="77E0563C"/>
    <w:lvl w:ilvl="0" w:tplc="1B90CF9E">
      <w:numFmt w:val="bullet"/>
      <w:lvlText w:val="-"/>
      <w:lvlJc w:val="left"/>
      <w:pPr>
        <w:ind w:left="1080" w:hanging="360"/>
      </w:pPr>
      <w:rPr>
        <w:rFonts w:ascii="Times New Roman" w:eastAsia="Cambria,Italic" w:hAnsi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D7D"/>
    <w:rsid w:val="00090852"/>
    <w:rsid w:val="000B7077"/>
    <w:rsid w:val="000C0448"/>
    <w:rsid w:val="00375C7D"/>
    <w:rsid w:val="003C2895"/>
    <w:rsid w:val="004948F6"/>
    <w:rsid w:val="00757854"/>
    <w:rsid w:val="00A34DE9"/>
    <w:rsid w:val="00AC583F"/>
    <w:rsid w:val="00C10233"/>
    <w:rsid w:val="00CD4230"/>
    <w:rsid w:val="00D20552"/>
    <w:rsid w:val="00DC382E"/>
    <w:rsid w:val="00E13427"/>
    <w:rsid w:val="00E62908"/>
    <w:rsid w:val="00FC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77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D7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FC4D7D"/>
    <w:pPr>
      <w:ind w:left="720"/>
    </w:pPr>
  </w:style>
  <w:style w:type="character" w:styleId="Strong">
    <w:name w:val="Strong"/>
    <w:basedOn w:val="DefaultParagraphFont"/>
    <w:uiPriority w:val="99"/>
    <w:qFormat/>
    <w:rsid w:val="00FC4D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174</Words>
  <Characters>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Opstina ZA</cp:lastModifiedBy>
  <cp:revision>5</cp:revision>
  <dcterms:created xsi:type="dcterms:W3CDTF">2017-09-20T08:07:00Z</dcterms:created>
  <dcterms:modified xsi:type="dcterms:W3CDTF">2017-09-20T09:56:00Z</dcterms:modified>
</cp:coreProperties>
</file>